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3" w:rsidRPr="008E0ED9" w:rsidRDefault="00750943" w:rsidP="008E0ED9">
      <w:pPr>
        <w:shd w:val="clear" w:color="auto" w:fill="FFFFFF"/>
        <w:spacing w:after="0" w:line="240" w:lineRule="auto"/>
        <w:rPr>
          <w:rFonts w:ascii="Arial" w:hAnsi="Arial" w:cs="Arial"/>
          <w:color w:val="0000FF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fldChar w:fldCharType="begin"/>
      </w: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instrText xml:space="preserve"> HYPERLINK "https://zen.yandex.ru/id/59f276e65816694f429c8d1a" </w:instrText>
      </w:r>
      <w:r w:rsidRPr="006747C6">
        <w:rPr>
          <w:rFonts w:ascii="Arial" w:hAnsi="Arial" w:cs="Arial"/>
          <w:color w:val="000000"/>
          <w:sz w:val="26"/>
          <w:szCs w:val="26"/>
          <w:lang w:eastAsia="ru-RU"/>
        </w:rPr>
      </w: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fldChar w:fldCharType="separate"/>
      </w:r>
      <w:r w:rsidRPr="008E0ED9">
        <w:rPr>
          <w:rFonts w:ascii="Arial" w:hAnsi="Arial" w:cs="Arial"/>
          <w:color w:val="0000FF"/>
          <w:sz w:val="26"/>
          <w:szCs w:val="26"/>
          <w:lang w:eastAsia="ru-RU"/>
        </w:rPr>
        <w:br/>
      </w:r>
    </w:p>
    <w:p w:rsidR="00750943" w:rsidRPr="008E0ED9" w:rsidRDefault="00750943" w:rsidP="008E0ED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fldChar w:fldCharType="end"/>
      </w:r>
    </w:p>
    <w:p w:rsidR="00750943" w:rsidRDefault="00750943" w:rsidP="008E0ED9">
      <w:pPr>
        <w:shd w:val="clear" w:color="auto" w:fill="FFFFFF"/>
        <w:spacing w:after="120" w:line="660" w:lineRule="atLeast"/>
        <w:outlineLvl w:val="0"/>
        <w:rPr>
          <w:rFonts w:ascii="Arial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8E0ED9">
        <w:rPr>
          <w:rFonts w:ascii="Arial" w:hAnsi="Arial" w:cs="Arial"/>
          <w:b/>
          <w:bCs/>
          <w:color w:val="000000"/>
          <w:kern w:val="36"/>
          <w:sz w:val="57"/>
          <w:szCs w:val="57"/>
          <w:lang w:eastAsia="ru-RU"/>
        </w:rPr>
        <w:t>Адаптация детей к детскому саду. Рекомендации по созданию благоприятных условий для её проте</w:t>
      </w:r>
      <w:bookmarkStart w:id="0" w:name="_GoBack"/>
      <w:bookmarkEnd w:id="0"/>
      <w:r w:rsidRPr="008E0ED9">
        <w:rPr>
          <w:rFonts w:ascii="Arial" w:hAnsi="Arial" w:cs="Arial"/>
          <w:b/>
          <w:bCs/>
          <w:color w:val="000000"/>
          <w:kern w:val="36"/>
          <w:sz w:val="57"/>
          <w:szCs w:val="57"/>
          <w:lang w:eastAsia="ru-RU"/>
        </w:rPr>
        <w:t>кания</w:t>
      </w:r>
    </w:p>
    <w:p w:rsidR="00750943" w:rsidRPr="00956003" w:rsidRDefault="00750943" w:rsidP="00956003">
      <w:pPr>
        <w:shd w:val="clear" w:color="auto" w:fill="FFFFFF"/>
        <w:spacing w:after="120" w:line="660" w:lineRule="atLeast"/>
        <w:jc w:val="right"/>
        <w:outlineLvl w:val="0"/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56003">
        <w:rPr>
          <w:rFonts w:ascii="Arial" w:hAnsi="Arial" w:cs="Arial"/>
          <w:b/>
          <w:bCs/>
          <w:color w:val="000000"/>
          <w:kern w:val="36"/>
          <w:sz w:val="28"/>
          <w:szCs w:val="28"/>
          <w:lang w:eastAsia="ru-RU"/>
        </w:rPr>
        <w:t>Педагог-психолог: Гринева С.С.</w:t>
      </w:r>
    </w:p>
    <w:p w:rsidR="00750943" w:rsidRPr="008E0ED9" w:rsidRDefault="00750943" w:rsidP="008E0ED9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E0ED9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750943" w:rsidRPr="008E0ED9" w:rsidRDefault="00750943" w:rsidP="008E0ED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0702E9">
        <w:rPr>
          <w:rFonts w:ascii="Arial" w:hAnsi="Arial" w:cs="Arial"/>
          <w:noProof/>
          <w:color w:val="0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vatars.mds.yandex.net/get-zen_doc/195447/pub_5a81b8f7dcaf8e30d3bd9ef4_5a81b920e86a9edb0957bcdf/scale_1200" style="width:249.75pt;height:167.25pt;visibility:visible">
            <v:imagedata r:id="rId5" o:title=""/>
          </v:shape>
        </w:pic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Детский сад - новый период в жизни ребенка. Для малыша это, прежде всего, первый опыт коллективного общения. 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Адаптационные процессы охватывают три стороны: ребенка, его родителей и педагогов. От того, насколько каждый 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устремлены обеспокоенность родителей и профессиональный взгляд педагогов.</w:t>
      </w:r>
    </w:p>
    <w:p w:rsidR="00750943" w:rsidRPr="008E0ED9" w:rsidRDefault="00750943" w:rsidP="008E0ED9">
      <w:pPr>
        <w:shd w:val="clear" w:color="auto" w:fill="FFFFFF"/>
        <w:spacing w:before="630" w:after="120" w:line="240" w:lineRule="auto"/>
        <w:outlineLvl w:val="1"/>
        <w:rPr>
          <w:rFonts w:ascii="Arial" w:hAnsi="Arial" w:cs="Arial"/>
          <w:b/>
          <w:bCs/>
          <w:color w:val="000000"/>
          <w:sz w:val="42"/>
          <w:szCs w:val="42"/>
          <w:lang w:eastAsia="ru-RU"/>
        </w:rPr>
      </w:pPr>
      <w:r w:rsidRPr="008E0ED9">
        <w:rPr>
          <w:rFonts w:ascii="Arial" w:hAnsi="Arial" w:cs="Arial"/>
          <w:b/>
          <w:bCs/>
          <w:color w:val="000000"/>
          <w:sz w:val="42"/>
          <w:szCs w:val="42"/>
          <w:lang w:eastAsia="ru-RU"/>
        </w:rPr>
        <w:t>Ребенок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750943" w:rsidRPr="008E0ED9" w:rsidRDefault="00750943" w:rsidP="008E0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четкий режим дня;</w:t>
      </w:r>
    </w:p>
    <w:p w:rsidR="00750943" w:rsidRPr="008E0ED9" w:rsidRDefault="00750943" w:rsidP="008E0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отсутствие родных рядом;</w:t>
      </w:r>
    </w:p>
    <w:p w:rsidR="00750943" w:rsidRPr="008E0ED9" w:rsidRDefault="00750943" w:rsidP="008E0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длительный контакт со сверстниками;</w:t>
      </w:r>
    </w:p>
    <w:p w:rsidR="00750943" w:rsidRPr="008E0ED9" w:rsidRDefault="00750943" w:rsidP="008E0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необходимость слушаться и подчиняться незнакомому взрослому;</w:t>
      </w:r>
    </w:p>
    <w:p w:rsidR="00750943" w:rsidRPr="008E0ED9" w:rsidRDefault="00750943" w:rsidP="008E0E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резкое уменьшение персонального внимания именно к нему;</w:t>
      </w:r>
    </w:p>
    <w:p w:rsidR="00750943" w:rsidRPr="008E0ED9" w:rsidRDefault="00750943" w:rsidP="008E0E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особенности нового пространственно-предметного окружения.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Адаптация ребенка к ДОУ сопровождается различными негативными физиологическими и психологическими изменениями. Адаптирующегося ребенка отличает:</w:t>
      </w:r>
    </w:p>
    <w:p w:rsidR="00750943" w:rsidRPr="008E0ED9" w:rsidRDefault="00750943" w:rsidP="008E0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преобладание отрицательных эмоций, в том числе страха;</w:t>
      </w:r>
    </w:p>
    <w:p w:rsidR="00750943" w:rsidRPr="008E0ED9" w:rsidRDefault="00750943" w:rsidP="008E0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нежелание вступать в контакт ни со сверстниками, ни со взрослыми;</w:t>
      </w:r>
    </w:p>
    <w:p w:rsidR="00750943" w:rsidRPr="008E0ED9" w:rsidRDefault="00750943" w:rsidP="008E0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утрата навыков самообслуживания;</w:t>
      </w:r>
    </w:p>
    <w:p w:rsidR="00750943" w:rsidRPr="008E0ED9" w:rsidRDefault="00750943" w:rsidP="008E0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нарушение сна;</w:t>
      </w:r>
    </w:p>
    <w:p w:rsidR="00750943" w:rsidRPr="008E0ED9" w:rsidRDefault="00750943" w:rsidP="008E0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снижение аппетита;                                                                                  </w:t>
      </w:r>
    </w:p>
    <w:p w:rsidR="00750943" w:rsidRPr="008E0ED9" w:rsidRDefault="00750943" w:rsidP="008E0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регрессия речи;</w:t>
      </w:r>
    </w:p>
    <w:p w:rsidR="00750943" w:rsidRPr="008E0ED9" w:rsidRDefault="00750943" w:rsidP="008E0E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изменения в двигательной активности, которая либо падает до заторможенного состояния, либо возрастает до уровня гиперактивности;</w:t>
      </w:r>
    </w:p>
    <w:p w:rsidR="00750943" w:rsidRPr="008E0ED9" w:rsidRDefault="00750943" w:rsidP="008E0E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снижение иммунитета и многочисленные заболевания (последствия стрессовой ситуации).</w:t>
      </w:r>
    </w:p>
    <w:p w:rsidR="00750943" w:rsidRPr="008E0ED9" w:rsidRDefault="00750943" w:rsidP="008E0ED9">
      <w:pPr>
        <w:shd w:val="clear" w:color="auto" w:fill="FFFFFF"/>
        <w:spacing w:before="630" w:after="120" w:line="240" w:lineRule="auto"/>
        <w:outlineLvl w:val="1"/>
        <w:rPr>
          <w:rFonts w:ascii="Arial" w:hAnsi="Arial" w:cs="Arial"/>
          <w:b/>
          <w:bCs/>
          <w:color w:val="000000"/>
          <w:sz w:val="42"/>
          <w:szCs w:val="42"/>
          <w:lang w:eastAsia="ru-RU"/>
        </w:rPr>
      </w:pPr>
      <w:r w:rsidRPr="008E0ED9">
        <w:rPr>
          <w:rFonts w:ascii="Arial" w:hAnsi="Arial" w:cs="Arial"/>
          <w:b/>
          <w:bCs/>
          <w:color w:val="000000"/>
          <w:sz w:val="42"/>
          <w:szCs w:val="42"/>
          <w:lang w:eastAsia="ru-RU"/>
        </w:rPr>
        <w:t>Родители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</w:p>
    <w:p w:rsidR="00750943" w:rsidRPr="008E0ED9" w:rsidRDefault="00750943" w:rsidP="008E0E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 памяти всплывают эпизоды личного опыта посещения детского сада (причем в первую очередь, как правило, отрицательные);</w:t>
      </w:r>
    </w:p>
    <w:p w:rsidR="00750943" w:rsidRPr="008E0ED9" w:rsidRDefault="00750943" w:rsidP="008E0E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начинается «маркетинг в песочнице» (разговоры с гуляющими мамами на детской площадке все время крутятся вокруг вопросов: «А вы ходите в детский сад? И как там?»);</w:t>
      </w:r>
    </w:p>
    <w:p w:rsidR="00750943" w:rsidRPr="008E0ED9" w:rsidRDefault="00750943" w:rsidP="008E0ED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обостряется внимание к привычкам и навыкам ребенка, причем не только к культурно-гигиеническим (умение пользоваться туалетом, мыть руки и лицо, есть и пить, 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750943" w:rsidRPr="008E0ED9" w:rsidRDefault="00750943" w:rsidP="008E0E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 общении с ребенком и друг с другом появляются слова «детский сад» и «воспитатель» (Вот пойдешь в детский сад... Что скажет воспитатель, если увидит такое...).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И вот малыш в детском саду. Начинается непростой период адаптации к новым условиям жизни. Адаптирующегося родителя отличает:</w:t>
      </w:r>
    </w:p>
    <w:p w:rsidR="00750943" w:rsidRPr="008E0ED9" w:rsidRDefault="00750943" w:rsidP="008E0E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повышенная тревожность;</w:t>
      </w:r>
    </w:p>
    <w:p w:rsidR="00750943" w:rsidRPr="008E0ED9" w:rsidRDefault="00750943" w:rsidP="008E0E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обостренное чувство жалости к ребенку и к себе;</w:t>
      </w:r>
    </w:p>
    <w:p w:rsidR="00750943" w:rsidRPr="008E0ED9" w:rsidRDefault="00750943" w:rsidP="008E0E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преобладание интереса ко всему, что связано с обеспечением жизнедеятельности ребенка (еда, сон, туалет);</w:t>
      </w:r>
    </w:p>
    <w:p w:rsidR="00750943" w:rsidRPr="008E0ED9" w:rsidRDefault="00750943" w:rsidP="008E0ED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повышенное внимание к педагогам (от усиленного контроля до заискивания);</w:t>
      </w:r>
    </w:p>
    <w:p w:rsidR="00750943" w:rsidRPr="008E0ED9" w:rsidRDefault="00750943" w:rsidP="008E0E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многословность (задает много вопросов, интересуется подробностями и деталями из прожитого ребенком дня).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Сколько это будет длиться? Или когда наступит конец адаптации?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Выделяют три степени адаптации:</w:t>
      </w:r>
    </w:p>
    <w:p w:rsidR="00750943" w:rsidRPr="008E0ED9" w:rsidRDefault="00750943" w:rsidP="008E0E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Легкую (15-30 дней);</w:t>
      </w:r>
    </w:p>
    <w:p w:rsidR="00750943" w:rsidRPr="008E0ED9" w:rsidRDefault="00750943" w:rsidP="008E0ED9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Среднюю (30-60 дней);</w:t>
      </w:r>
    </w:p>
    <w:p w:rsidR="00750943" w:rsidRPr="008E0ED9" w:rsidRDefault="00750943" w:rsidP="008E0E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Тяжелую (от 2 до 6 месяцев).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По статистике, большинство детей, поступивших в ДОУ, переживают среднюю или тяжелую адаптацию.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Концом периода адаптации принято считать момент, когда на смену отрицательным эмоциям приходят положительные и восстанавливаются регрессирующие функции. Это означает, что:</w:t>
      </w:r>
    </w:p>
    <w:p w:rsidR="00750943" w:rsidRPr="008E0ED9" w:rsidRDefault="00750943" w:rsidP="008E0E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при утреннем расставании ребенок не плачет и с желанием идет в группу;</w:t>
      </w:r>
    </w:p>
    <w:p w:rsidR="00750943" w:rsidRPr="008E0ED9" w:rsidRDefault="00750943" w:rsidP="008E0E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ребенок все охотнее взаимодействует с воспитателем в группе, откликается на его просьбы, следует режимным моментам;</w:t>
      </w:r>
    </w:p>
    <w:p w:rsidR="00750943" w:rsidRPr="008E0ED9" w:rsidRDefault="00750943" w:rsidP="008E0E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малыш ориентируется в пространстве группы, у него появляются любимые игрушки;</w:t>
      </w:r>
    </w:p>
    <w:p w:rsidR="00750943" w:rsidRPr="008E0ED9" w:rsidRDefault="00750943" w:rsidP="008E0E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ребенок вспоминает забытые навыки самообслуживания; более того, у него появляются новые достижения, которым он научился в саду;</w:t>
      </w:r>
    </w:p>
    <w:p w:rsidR="00750943" w:rsidRPr="008E0ED9" w:rsidRDefault="00750943" w:rsidP="008E0E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750943" w:rsidRPr="008E0ED9" w:rsidRDefault="00750943" w:rsidP="008E0ED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нормализуется сон как в детском саду, так и дома;</w:t>
      </w:r>
    </w:p>
    <w:p w:rsidR="00750943" w:rsidRPr="008E0ED9" w:rsidRDefault="00750943" w:rsidP="008E0E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восстанавливается аппетит.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Адаптация 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</w:p>
    <w:p w:rsidR="00750943" w:rsidRPr="008E0ED9" w:rsidRDefault="00750943" w:rsidP="008E0ED9">
      <w:pPr>
        <w:shd w:val="clear" w:color="auto" w:fill="FFFFFF"/>
        <w:spacing w:before="630" w:after="120" w:line="240" w:lineRule="auto"/>
        <w:outlineLvl w:val="1"/>
        <w:rPr>
          <w:rFonts w:ascii="Arial" w:hAnsi="Arial" w:cs="Arial"/>
          <w:b/>
          <w:bCs/>
          <w:color w:val="000000"/>
          <w:sz w:val="42"/>
          <w:szCs w:val="42"/>
          <w:lang w:eastAsia="ru-RU"/>
        </w:rPr>
      </w:pPr>
      <w:r w:rsidRPr="008E0ED9">
        <w:rPr>
          <w:rFonts w:ascii="Arial" w:hAnsi="Arial" w:cs="Arial"/>
          <w:b/>
          <w:bCs/>
          <w:color w:val="000000"/>
          <w:sz w:val="42"/>
          <w:szCs w:val="42"/>
          <w:lang w:eastAsia="ru-RU"/>
        </w:rPr>
        <w:t>Как протекает адаптационный период?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Для начала нужно отметить, что каждый ребенок индивидуально проживает  этот нелегкий период. Одни привыкают быстро – за 2 недели, другие дети дольше – 2 месяца, некоторые не могут привыкнуть в течение года.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На то, как будет протекать процесс адаптации влияют следующие факторы:</w:t>
      </w:r>
    </w:p>
    <w:p w:rsidR="00750943" w:rsidRPr="008E0ED9" w:rsidRDefault="00750943" w:rsidP="008E0E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Возраст;</w:t>
      </w:r>
    </w:p>
    <w:p w:rsidR="00750943" w:rsidRPr="008E0ED9" w:rsidRDefault="00750943" w:rsidP="008E0E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Состояние здоровья;</w:t>
      </w:r>
    </w:p>
    <w:p w:rsidR="00750943" w:rsidRPr="008E0ED9" w:rsidRDefault="00750943" w:rsidP="008E0E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Уровень развития навыков самообслуживания;</w:t>
      </w:r>
    </w:p>
    <w:p w:rsidR="00750943" w:rsidRPr="008E0ED9" w:rsidRDefault="00750943" w:rsidP="008E0E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Умение общаться со взрослыми и сверстниками;</w:t>
      </w:r>
    </w:p>
    <w:p w:rsidR="00750943" w:rsidRPr="008E0ED9" w:rsidRDefault="00750943" w:rsidP="008E0ED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Сформированность предметной и игровой деятельности;</w:t>
      </w:r>
    </w:p>
    <w:p w:rsidR="00750943" w:rsidRPr="008E0ED9" w:rsidRDefault="00750943" w:rsidP="008E0E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Приближенность домашнего режима к режиму детского сада;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С какими трудностями приходится сталкиваться малышу?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750943" w:rsidRPr="008E0ED9" w:rsidRDefault="00750943" w:rsidP="008E0ED9">
      <w:pPr>
        <w:shd w:val="clear" w:color="auto" w:fill="FFFFFF"/>
        <w:spacing w:before="630" w:after="120" w:line="240" w:lineRule="auto"/>
        <w:outlineLvl w:val="1"/>
        <w:rPr>
          <w:rFonts w:ascii="Arial" w:hAnsi="Arial" w:cs="Arial"/>
          <w:b/>
          <w:bCs/>
          <w:color w:val="000000"/>
          <w:sz w:val="42"/>
          <w:szCs w:val="42"/>
          <w:lang w:eastAsia="ru-RU"/>
        </w:rPr>
      </w:pPr>
      <w:r w:rsidRPr="008E0ED9">
        <w:rPr>
          <w:rFonts w:ascii="Arial" w:hAnsi="Arial" w:cs="Arial"/>
          <w:b/>
          <w:bCs/>
          <w:color w:val="000000"/>
          <w:sz w:val="42"/>
          <w:szCs w:val="42"/>
          <w:lang w:eastAsia="ru-RU"/>
        </w:rPr>
        <w:t>Существуют определенные причины, которые вызывают слезы у ребенка:</w:t>
      </w:r>
    </w:p>
    <w:p w:rsidR="00750943" w:rsidRPr="008E0ED9" w:rsidRDefault="00750943" w:rsidP="008E0E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Тревога, связанная со сменой обстановки.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</w:t>
      </w:r>
    </w:p>
    <w:p w:rsidR="00750943" w:rsidRPr="008E0ED9" w:rsidRDefault="00750943" w:rsidP="008E0ED9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Режим. Ребенку бывает сложно принять нормы и правила жизни группы. В детском саду приучают к определенной дисциплине, а в домашних условиях она не была так важна.</w:t>
      </w:r>
    </w:p>
    <w:p w:rsidR="00750943" w:rsidRPr="008E0ED9" w:rsidRDefault="00750943" w:rsidP="008E0ED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Отсутствие навыков самообслуживания. Это сильно осложняет пребывание ребенка в детском саду.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К моменту поступления в детский сад ребенок должен уметь:</w:t>
      </w:r>
    </w:p>
    <w:p w:rsidR="00750943" w:rsidRPr="008E0ED9" w:rsidRDefault="00750943" w:rsidP="008E0ED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самостоятельно садиться на стул;</w:t>
      </w:r>
    </w:p>
    <w:p w:rsidR="00750943" w:rsidRPr="008E0ED9" w:rsidRDefault="00750943" w:rsidP="008E0ED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самостоятельно пить из чашки;</w:t>
      </w:r>
    </w:p>
    <w:p w:rsidR="00750943" w:rsidRPr="008E0ED9" w:rsidRDefault="00750943" w:rsidP="008E0ED9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пользоваться ложкой;</w:t>
      </w:r>
    </w:p>
    <w:p w:rsidR="00750943" w:rsidRPr="008E0ED9" w:rsidRDefault="00750943" w:rsidP="008E0ED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активно участвовать в одевании, умывании.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Избыток впечатлений. В ДОУ малыш испытывает много новых позитивных и негативных переживаний, он может переутомляться и вследствие этого - нервничать, плакать, капризничать.</w:t>
      </w:r>
    </w:p>
    <w:p w:rsidR="00750943" w:rsidRPr="008E0ED9" w:rsidRDefault="00750943" w:rsidP="008E0E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тоже абсолютно неэффективно. Дети этого возраста пока не умеют держать слово. Лучше еще раз напомните, что вы обязательно придете.</w:t>
      </w:r>
    </w:p>
    <w:p w:rsidR="00750943" w:rsidRPr="008E0ED9" w:rsidRDefault="00750943" w:rsidP="008E0E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750943" w:rsidRPr="008E0ED9" w:rsidRDefault="00750943" w:rsidP="008E0ED9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Нельзя плохо отзываться о воспитателях и саде при ребенке. Это может навести малыша на мысль, что сад - нехорошее место и там его окружают плохие люди. Тогда тревога не пройдет вообще.</w:t>
      </w:r>
    </w:p>
    <w:p w:rsidR="00750943" w:rsidRPr="008E0ED9" w:rsidRDefault="00750943" w:rsidP="008E0ED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Нельзя обманывать ребенка, говоря, что вы придете очень скоро, если малышу, например, предстоит оставаться в садике полдня или даже полный день. Пусть лучше он знает, что мама придет нескоро, чем будет ждать ее целый день и может потерять доверие к самому близкому человеку.</w:t>
      </w:r>
    </w:p>
    <w:p w:rsidR="00750943" w:rsidRPr="008E0ED9" w:rsidRDefault="00750943" w:rsidP="008E0ED9">
      <w:pPr>
        <w:shd w:val="clear" w:color="auto" w:fill="FFFFFF"/>
        <w:spacing w:before="630" w:after="120" w:line="240" w:lineRule="auto"/>
        <w:outlineLvl w:val="1"/>
        <w:rPr>
          <w:rFonts w:ascii="Arial" w:hAnsi="Arial" w:cs="Arial"/>
          <w:b/>
          <w:bCs/>
          <w:color w:val="000000"/>
          <w:sz w:val="42"/>
          <w:szCs w:val="42"/>
          <w:lang w:eastAsia="ru-RU"/>
        </w:rPr>
      </w:pPr>
      <w:r w:rsidRPr="008E0ED9">
        <w:rPr>
          <w:rFonts w:ascii="Arial" w:hAnsi="Arial" w:cs="Arial"/>
          <w:b/>
          <w:bCs/>
          <w:color w:val="000000"/>
          <w:sz w:val="42"/>
          <w:szCs w:val="42"/>
          <w:lang w:eastAsia="ru-RU"/>
        </w:rPr>
        <w:t>Способы уменьшить стресс ребенка</w:t>
      </w:r>
    </w:p>
    <w:p w:rsidR="00750943" w:rsidRPr="008E0ED9" w:rsidRDefault="00750943" w:rsidP="008E0E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Необходимо заранее создавать дома для ребенка режим дня (сон, игры, прием пищи), соответствующий режиму ДОУ.</w:t>
      </w:r>
    </w:p>
    <w:p w:rsidR="00750943" w:rsidRPr="008E0ED9" w:rsidRDefault="00750943" w:rsidP="008E0E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 первые дни не следует оставлять малыша в детском саду больше 2-х часов. Время пребывания нужно увеличивать постепенно. По прошествии 2-3 недель, учитывая желание малыша, можно оставлять на целый день.</w:t>
      </w:r>
    </w:p>
    <w:p w:rsidR="00750943" w:rsidRPr="008E0ED9" w:rsidRDefault="00750943" w:rsidP="008E0E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Каждый день необходимо спрашивать у ребенка о том, как прошел день, какие он получил впечатления. обязательно нужно акцентировать внимание на положительных моментах, так как именно родители такими короткими замечаниями способны сформировать позитивное отношение к ДОУ.</w:t>
      </w:r>
    </w:p>
    <w:p w:rsidR="00750943" w:rsidRPr="008E0ED9" w:rsidRDefault="00750943" w:rsidP="008E0E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садик, вместе решить, какую одежду он наденет утром.</w:t>
      </w:r>
    </w:p>
    <w:p w:rsidR="00750943" w:rsidRPr="008E0ED9" w:rsidRDefault="00750943" w:rsidP="008E0ED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 выходные дни придерживаться режима дня, принятого в ДОУ, повторять все виды деятельности.</w:t>
      </w:r>
    </w:p>
    <w:p w:rsidR="00750943" w:rsidRPr="008E0ED9" w:rsidRDefault="00750943" w:rsidP="008E0ED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Отдавая ребенка в ДОУ, родители могут столкнуться с трудностями:</w:t>
      </w:r>
    </w:p>
    <w:p w:rsidR="00750943" w:rsidRPr="008E0ED9" w:rsidRDefault="00750943" w:rsidP="008E0E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 первую очередь, это неготовность родителей к негативной реакции ребенка на ДОУ. Родители бывают напуганы плаксивостью ребенка, растеряны, ведь дома он охотно соглашается идти в детский сад. Плаксивость – нормальное состояние дошкольника в период адаптации. При терпеливом отношении взрослых она может пройти сама собой.</w:t>
      </w:r>
    </w:p>
    <w:p w:rsidR="00750943" w:rsidRPr="008E0ED9" w:rsidRDefault="00750943" w:rsidP="008E0E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частой ошибкой родителей является обвинение и наказание ребенка за слезы. Это не выход из ситуации.</w:t>
      </w:r>
    </w:p>
    <w:p w:rsidR="00750943" w:rsidRPr="008E0ED9" w:rsidRDefault="00750943" w:rsidP="008E0ED9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ребенок может привыкать к садику 2-3 месяца.</w:t>
      </w:r>
    </w:p>
    <w:p w:rsidR="00750943" w:rsidRPr="008E0ED9" w:rsidRDefault="00750943" w:rsidP="008E0ED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сами родители должны психологически быть готовы к посещению ребенком ДОУ. Спокойно относится к шишкам и синякам.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Рекомендуется:</w:t>
      </w:r>
    </w:p>
    <w:p w:rsidR="00750943" w:rsidRPr="008E0ED9" w:rsidRDefault="00750943" w:rsidP="008E0ED9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750943" w:rsidRPr="008E0ED9" w:rsidRDefault="00750943" w:rsidP="008E0ED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когда ребенок начинает весело говорить о садике, пересказывать события случившиеся за день - верный знак того, что он освоился.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Сколько по времени будет продолжаться адаптационный период, сказать трудно, потому что все дети проходят его по-разному.  Но привыкание к ДОУ – это также и тест для родителей, показатель того, насколько они готовы поддержать ребенка, помогать ему преодолевать трудности.</w:t>
      </w:r>
    </w:p>
    <w:p w:rsidR="00750943" w:rsidRPr="008E0ED9" w:rsidRDefault="00750943" w:rsidP="008E0ED9">
      <w:pPr>
        <w:shd w:val="clear" w:color="auto" w:fill="FFFFFF"/>
        <w:spacing w:before="630" w:after="120" w:line="240" w:lineRule="auto"/>
        <w:outlineLvl w:val="1"/>
        <w:rPr>
          <w:rFonts w:ascii="Arial" w:hAnsi="Arial" w:cs="Arial"/>
          <w:b/>
          <w:bCs/>
          <w:color w:val="000000"/>
          <w:sz w:val="42"/>
          <w:szCs w:val="42"/>
          <w:lang w:eastAsia="ru-RU"/>
        </w:rPr>
      </w:pPr>
      <w:r w:rsidRPr="008E0ED9">
        <w:rPr>
          <w:rFonts w:ascii="Arial" w:hAnsi="Arial" w:cs="Arial"/>
          <w:b/>
          <w:bCs/>
          <w:color w:val="000000"/>
          <w:sz w:val="42"/>
          <w:szCs w:val="42"/>
          <w:lang w:eastAsia="ru-RU"/>
        </w:rPr>
        <w:t>Как помочь ребенку снять эмоциональное и мышечное напряжение?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В период адаптации к детскому саду ребенок испытывает сильный стресс. И чем интенсивнее напряжение переживает ребенок, тем дольше длится период адаптации. Организм ребенка еще не способен справляться с сильными потрясениями, поэтому ему необходимо помочь снять напряжение, накопившееся за время пребывания в детском саду.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Почти всем детям хорошо помогают справиться с дневным напряжением — игры на воде: наберите в ванну немного теплой воды, включите теплый высокий душ. Вся накипь дня — усталость, раздражение, напряжение – уйдет, «стечет» с малыша. Игры в воде подчиняются одному общему правилу – они должны быть нешумными, спокойными.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Можно пускать мыльные пузыри, играть с губками (смотреть, как они впитывают и отдают воду, устроить ребенку «дождик» из губки, превратить их в кораблики или дельфинов), строить из мягкой мозаики красочные картины, просто дать две-три баночки, — и пусть переливает водичку туда-сюда. Вид и звук льющейся воды действует умиротворяющее, — через 15-20 минут ребенок будет спокоен.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Постарайтесь, чтобы малыш как можно больше времени находился на свежем воздухе (если позволяет время). Гуляя вместе с ним, вы получите идеальную возможность поговорить с сыном или дочкой, обсудить события дня. Если произошло что-то неприятное или тревожащее малыша, надо обсудить с ним это сразу, не допуская, чтобы это давило на него целый вечер.</w:t>
      </w:r>
    </w:p>
    <w:p w:rsidR="00750943" w:rsidRPr="008E0ED9" w:rsidRDefault="00750943" w:rsidP="008E0ED9">
      <w:pPr>
        <w:shd w:val="clear" w:color="auto" w:fill="FFFFFF"/>
        <w:spacing w:before="90" w:after="30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Попробуйте исключить телевизор из вечерних развлечений малыша. Мерцание экрана только усилит раздражение и нагрузку на уставший мозг. Исключение можно сделать для передачи «Спокойной ночи, малыши!» или для любимого тихого мультфильма, — эти передачи идут в одно и тоже время и могут стать частью «ритуала» отхода ко сну. Перед сном можно сделать малышу расслабляющий массаж, прослушать вместе тихую мелодичную музыку, кассету с записями шума моря или звуков дождя, почитать сказку. </w:t>
      </w:r>
    </w:p>
    <w:p w:rsidR="00750943" w:rsidRPr="008E0ED9" w:rsidRDefault="00750943" w:rsidP="008E0ED9">
      <w:pPr>
        <w:shd w:val="clear" w:color="auto" w:fill="FFFFFF"/>
        <w:spacing w:before="90"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8E0ED9">
        <w:rPr>
          <w:rFonts w:ascii="Arial" w:hAnsi="Arial" w:cs="Arial"/>
          <w:color w:val="000000"/>
          <w:sz w:val="26"/>
          <w:szCs w:val="26"/>
          <w:lang w:eastAsia="ru-RU"/>
        </w:rPr>
        <w:t>Каким бы замечательным не был детский сад, какие бы профессионалы в нем не работали, никто не поможет вашему ребенку лучше, чем вы. Если малыш будет твердо знать, что в конце шумного дня его ждет «тихая пристань», восемь часов в садике не покажутся ему такой оглушающей вечностью, и стресс отступит!</w:t>
      </w:r>
    </w:p>
    <w:p w:rsidR="00750943" w:rsidRDefault="00750943"/>
    <w:p w:rsidR="00750943" w:rsidRDefault="00750943" w:rsidP="008E0ED9"/>
    <w:p w:rsidR="00750943" w:rsidRPr="008E0ED9" w:rsidRDefault="00750943" w:rsidP="008E0ED9">
      <w:pPr>
        <w:jc w:val="center"/>
      </w:pPr>
      <w:r>
        <w:t xml:space="preserve">                                                           Педагог-психолог Гринева С.С.</w:t>
      </w:r>
    </w:p>
    <w:sectPr w:rsidR="00750943" w:rsidRPr="008E0ED9" w:rsidSect="00F5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00B8"/>
    <w:multiLevelType w:val="multilevel"/>
    <w:tmpl w:val="A398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D17B8"/>
    <w:multiLevelType w:val="multilevel"/>
    <w:tmpl w:val="584A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F4025"/>
    <w:multiLevelType w:val="multilevel"/>
    <w:tmpl w:val="3D96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F3C2B"/>
    <w:multiLevelType w:val="multilevel"/>
    <w:tmpl w:val="1B32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F2874"/>
    <w:multiLevelType w:val="multilevel"/>
    <w:tmpl w:val="5BA6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6485F"/>
    <w:multiLevelType w:val="multilevel"/>
    <w:tmpl w:val="5190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C7DC9"/>
    <w:multiLevelType w:val="multilevel"/>
    <w:tmpl w:val="25C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94FC6"/>
    <w:multiLevelType w:val="multilevel"/>
    <w:tmpl w:val="5A98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330BC"/>
    <w:multiLevelType w:val="multilevel"/>
    <w:tmpl w:val="97D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6437D"/>
    <w:multiLevelType w:val="multilevel"/>
    <w:tmpl w:val="AEC4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7773F"/>
    <w:multiLevelType w:val="multilevel"/>
    <w:tmpl w:val="F846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B28DF"/>
    <w:multiLevelType w:val="multilevel"/>
    <w:tmpl w:val="520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D21F9"/>
    <w:multiLevelType w:val="multilevel"/>
    <w:tmpl w:val="FE8A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ED9"/>
    <w:rsid w:val="000702E9"/>
    <w:rsid w:val="0009614D"/>
    <w:rsid w:val="006747C6"/>
    <w:rsid w:val="00750943"/>
    <w:rsid w:val="00845A69"/>
    <w:rsid w:val="008E0ED9"/>
    <w:rsid w:val="00956003"/>
    <w:rsid w:val="00F5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5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E0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8E0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ED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0ED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8E0ED9"/>
    <w:rPr>
      <w:rFonts w:cs="Times New Roman"/>
      <w:color w:val="0000FF"/>
      <w:u w:val="single"/>
    </w:rPr>
  </w:style>
  <w:style w:type="character" w:customStyle="1" w:styleId="ui-lib-buttoncontent-wrapper">
    <w:name w:val="ui-lib-button__content-wrapper"/>
    <w:basedOn w:val="DefaultParagraphFont"/>
    <w:uiPriority w:val="99"/>
    <w:rsid w:val="008E0ED9"/>
    <w:rPr>
      <w:rFonts w:cs="Times New Roman"/>
    </w:rPr>
  </w:style>
  <w:style w:type="character" w:customStyle="1" w:styleId="article-statdate">
    <w:name w:val="article-stat__date"/>
    <w:basedOn w:val="DefaultParagraphFont"/>
    <w:uiPriority w:val="99"/>
    <w:rsid w:val="008E0ED9"/>
    <w:rPr>
      <w:rFonts w:cs="Times New Roman"/>
    </w:rPr>
  </w:style>
  <w:style w:type="character" w:customStyle="1" w:styleId="article-statcount">
    <w:name w:val="article-stat__count"/>
    <w:basedOn w:val="DefaultParagraphFont"/>
    <w:uiPriority w:val="99"/>
    <w:rsid w:val="008E0ED9"/>
    <w:rPr>
      <w:rFonts w:cs="Times New Roman"/>
    </w:rPr>
  </w:style>
  <w:style w:type="character" w:customStyle="1" w:styleId="article-stat-tipvalue">
    <w:name w:val="article-stat-tip__value"/>
    <w:basedOn w:val="DefaultParagraphFont"/>
    <w:uiPriority w:val="99"/>
    <w:rsid w:val="008E0ED9"/>
    <w:rPr>
      <w:rFonts w:cs="Times New Roman"/>
    </w:rPr>
  </w:style>
  <w:style w:type="paragraph" w:customStyle="1" w:styleId="article-renderblock">
    <w:name w:val="article-render__block"/>
    <w:basedOn w:val="Normal"/>
    <w:uiPriority w:val="99"/>
    <w:rsid w:val="008E0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41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41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340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34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34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734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4734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2149</Words>
  <Characters>12250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Гринев</cp:lastModifiedBy>
  <cp:revision>2</cp:revision>
  <dcterms:created xsi:type="dcterms:W3CDTF">2020-09-20T17:36:00Z</dcterms:created>
  <dcterms:modified xsi:type="dcterms:W3CDTF">2020-09-20T17:36:00Z</dcterms:modified>
</cp:coreProperties>
</file>