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B4" w:rsidRPr="007A7899" w:rsidRDefault="003B1BB4" w:rsidP="007A7899">
      <w:pPr>
        <w:pStyle w:val="NormalWeb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7A7899">
        <w:rPr>
          <w:color w:val="000000"/>
          <w:sz w:val="28"/>
          <w:szCs w:val="28"/>
        </w:rPr>
        <w:t>Известный психотерапевт В. Леви сказал: «Если вы не знаете, за что похвалить ребенка, придумайте это!» Эти слова, несомненно, для некоторых родителей должны стать девизом их семейной психологии. Но если задуматься об абсолютном применении такого подхода к воспитанию, то можно кое с чем поспорить. Далеко не всегда похвала, выраженная не вовремя и неумело, поможет ребенку правильно оценить свои возможности и в дальнейшем продолжать осознанно совершать хорошие поступки. Иногда похвала может стать толчком для развития в малыше эгоизма и завышенной самооценки.</w:t>
      </w:r>
    </w:p>
    <w:p w:rsidR="003B1BB4" w:rsidRPr="007A7899" w:rsidRDefault="003B1BB4" w:rsidP="007A7899">
      <w:pPr>
        <w:pStyle w:val="NormalWeb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7A7899">
        <w:rPr>
          <w:color w:val="000000"/>
          <w:sz w:val="28"/>
          <w:szCs w:val="28"/>
        </w:rPr>
        <w:t>Между тем, характеры детей, лишенных ласки и одобрения взрослых, формируются весьма негармонично. </w:t>
      </w:r>
      <w:r w:rsidRPr="007A7899">
        <w:rPr>
          <w:color w:val="C00000"/>
          <w:sz w:val="28"/>
          <w:szCs w:val="28"/>
        </w:rPr>
        <w:t>Так что же лучше: хвалить ребенка за все подряд или воздерживаться от слов поддержки?</w:t>
      </w:r>
      <w:r w:rsidRPr="007A7899">
        <w:rPr>
          <w:color w:val="000000"/>
          <w:sz w:val="28"/>
          <w:szCs w:val="28"/>
        </w:rPr>
        <w:t> Ответ вполне ожидаем: хвалить ребенка нужно, но − правильно. А как?</w:t>
      </w:r>
    </w:p>
    <w:p w:rsidR="003B1BB4" w:rsidRPr="007A7899" w:rsidRDefault="003B1BB4" w:rsidP="007A7899">
      <w:pPr>
        <w:pStyle w:val="NormalWeb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7A7899">
        <w:rPr>
          <w:b/>
          <w:bCs/>
          <w:color w:val="C00000"/>
          <w:sz w:val="28"/>
          <w:szCs w:val="28"/>
          <w:u w:val="single"/>
        </w:rPr>
        <w:t>Для чего нужна похвала? Как правильно хвалить?</w:t>
      </w:r>
    </w:p>
    <w:p w:rsidR="003B1BB4" w:rsidRPr="007A7899" w:rsidRDefault="003B1BB4" w:rsidP="007A7899">
      <w:pPr>
        <w:pStyle w:val="NormalWeb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7A7899">
        <w:rPr>
          <w:color w:val="000000"/>
          <w:sz w:val="28"/>
          <w:szCs w:val="28"/>
        </w:rPr>
        <w:t>Для многих родителей обязательность похвалы ребенка очевидна: ведь мир настолько жесток! Жизненные реалии, к сожалению, больше критикуют, наказывают, чем поощряют. Поэтому когда, как не в детстве, окружать ребенка теплом, вниманием, лаской и хвалить, хвалить, хвалить?…</w:t>
      </w:r>
    </w:p>
    <w:p w:rsidR="003B1BB4" w:rsidRPr="007A7899" w:rsidRDefault="003B1BB4" w:rsidP="007A7899">
      <w:pPr>
        <w:pStyle w:val="NormalWeb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7A7899">
        <w:rPr>
          <w:color w:val="000000"/>
          <w:sz w:val="28"/>
          <w:szCs w:val="28"/>
        </w:rPr>
        <w:t>Доля правды в таком подходе есть. Вовремя и умело сказанная похвала запомнится ребенку надолго, и он захочет не раз повторить свой успех. И тем эффективней это будет, чем лучше он осознает причину такого позитивного отношения взрослых к себе и своему поступку. Ребенок с самого раннего возраста начинает уважать себя, его самооценка повышается, появляется уверенность в своих силах и возможностях. Он способен мечтать, ставить перед собой цели и достигать их или, по крайне мере, стремиться к их достижению.</w:t>
      </w:r>
    </w:p>
    <w:p w:rsidR="003B1BB4" w:rsidRPr="007A7899" w:rsidRDefault="003B1BB4" w:rsidP="007A7899">
      <w:pPr>
        <w:pStyle w:val="NormalWeb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7A7899">
        <w:rPr>
          <w:color w:val="000000"/>
          <w:sz w:val="28"/>
          <w:szCs w:val="28"/>
        </w:rPr>
        <w:t>Корректная выстроенная политика похвалы помогает не отчаиваться в случае неудач. Память о своей успешности в каких-то начинаниях работает на подсознательном уровне во всех ситуациях. Не получается? Надо постараться – и получится. Нет сил? Пройдет время – и появятся. Не решается проблема? Не опускай руки − и успех не за горами!</w:t>
      </w:r>
    </w:p>
    <w:p w:rsidR="003B1BB4" w:rsidRPr="007A7899" w:rsidRDefault="003B1BB4" w:rsidP="007A7899">
      <w:pPr>
        <w:pStyle w:val="NormalWeb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7A7899">
        <w:rPr>
          <w:color w:val="000000"/>
          <w:sz w:val="28"/>
          <w:szCs w:val="28"/>
        </w:rPr>
        <w:t>Ребенок, который знает, что такое поощрение родителей и окружающих, способен во взрослой жизни добиться многих высот, преодолеть любые трудности, ставя при этом перед собой амбициозные, но реально достижимые цели.</w:t>
      </w:r>
    </w:p>
    <w:p w:rsidR="003B1BB4" w:rsidRPr="007A7899" w:rsidRDefault="003B1BB4" w:rsidP="007A7899">
      <w:pPr>
        <w:pStyle w:val="NormalWeb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C00000"/>
          <w:sz w:val="28"/>
          <w:szCs w:val="28"/>
          <w:u w:val="single"/>
        </w:rPr>
        <w:t xml:space="preserve">Семь </w:t>
      </w:r>
      <w:r w:rsidRPr="007A7899">
        <w:rPr>
          <w:b/>
          <w:bCs/>
          <w:color w:val="C00000"/>
          <w:sz w:val="28"/>
          <w:szCs w:val="28"/>
          <w:u w:val="single"/>
        </w:rPr>
        <w:t>рекомендаций для правильной похвалы:</w:t>
      </w:r>
    </w:p>
    <w:p w:rsidR="003B1BB4" w:rsidRPr="007A7899" w:rsidRDefault="003B1BB4" w:rsidP="007A7899">
      <w:pPr>
        <w:pStyle w:val="NormalWeb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7A7899">
        <w:rPr>
          <w:color w:val="000000"/>
          <w:sz w:val="28"/>
          <w:szCs w:val="28"/>
        </w:rPr>
        <w:t>Да, правильно похвалить ребенка – значит зачастую, совершить чудо, сделать прочный зачин на успешное будущее. Но если взрослые не умеют хвалить? Не знают, как это делать, когда и для чего? Тогда есть опасность того, что все, казалось бы, добрые начинания взрослых посеют не позитив в характере малыша, а совсем наоборот – усложнят жизнь ребенка, негативно повлияют на его позиционирование в социуме.</w:t>
      </w:r>
    </w:p>
    <w:p w:rsidR="003B1BB4" w:rsidRPr="007A7899" w:rsidRDefault="003B1BB4" w:rsidP="007A7899">
      <w:pPr>
        <w:pStyle w:val="NormalWeb"/>
        <w:spacing w:before="0" w:beforeAutospacing="0" w:after="166" w:afterAutospacing="0"/>
        <w:jc w:val="both"/>
        <w:rPr>
          <w:color w:val="000000"/>
          <w:sz w:val="28"/>
          <w:szCs w:val="28"/>
        </w:rPr>
      </w:pPr>
      <w:r w:rsidRPr="007A7899">
        <w:rPr>
          <w:color w:val="000000"/>
          <w:sz w:val="28"/>
          <w:szCs w:val="28"/>
        </w:rPr>
        <w:t>Детские психологи предлагают целый ряд рекомендаций для эффективной похвалы ребенка. Умело используя каждое из них в разных ситуациях, можно добиться поразительных результатов!</w:t>
      </w:r>
    </w:p>
    <w:p w:rsidR="003B1BB4" w:rsidRPr="007A7899" w:rsidRDefault="003B1BB4" w:rsidP="007A789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A78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3B1BB4" w:rsidRPr="007A7899" w:rsidRDefault="003B1BB4" w:rsidP="007A78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A78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Хвалите ребёнка за  конкретные действия</w:t>
      </w:r>
      <w:r w:rsidRPr="007A7899">
        <w:rPr>
          <w:rFonts w:ascii="Times New Roman" w:hAnsi="Times New Roman"/>
          <w:color w:val="000000"/>
          <w:sz w:val="28"/>
          <w:szCs w:val="28"/>
          <w:lang w:eastAsia="ru-RU"/>
        </w:rPr>
        <w:t>. Старайтесь хвалить так, чтобы он понимал, что он именно сделал хорошо и почему вообще это хорошо. Например, если хвалите за то,  что он нарисовал красивый рисунок, обратите внимание на детали: « Такое солнышко красивое у тебя получилось! И вон та птичка, как настоящая». Избегайте фраз вроде: « Ты такой молодец! Настоящий художник!». Даже обращённая к маленькому ребёнку похвала должна быть адекватна ситуации. Важно хвалить действие, а не личность. Можно также указать на то, какую трудную задачу выполнил малыш, например: « Это очень не просто – нарисовать птичку».</w:t>
      </w:r>
    </w:p>
    <w:p w:rsidR="003B1BB4" w:rsidRPr="007A7899" w:rsidRDefault="003B1BB4" w:rsidP="007A78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A78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Подкрепляйте похвалу невербальными компонентами: улыбкой, объятием, поцелуем.</w:t>
      </w:r>
      <w:r w:rsidRPr="007A7899">
        <w:rPr>
          <w:rFonts w:ascii="Times New Roman" w:hAnsi="Times New Roman"/>
          <w:color w:val="000000"/>
          <w:sz w:val="28"/>
          <w:szCs w:val="28"/>
          <w:lang w:eastAsia="ru-RU"/>
        </w:rPr>
        <w:t> Малыш должен чувствовать, что вы искренне обрадованы его действием, а не похвалили его, только чтобы « отвязаться». К тому же психологи рекомендуют обнимать и целовать ребёнка не менее четырёх раз в день.</w:t>
      </w:r>
    </w:p>
    <w:p w:rsidR="003B1BB4" w:rsidRPr="007A7899" w:rsidRDefault="003B1BB4" w:rsidP="007A78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A78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сравнивайте ребёнка с другими!</w:t>
      </w:r>
      <w:r w:rsidRPr="007A7899">
        <w:rPr>
          <w:rFonts w:ascii="Times New Roman" w:hAnsi="Times New Roman"/>
          <w:color w:val="000000"/>
          <w:sz w:val="28"/>
          <w:szCs w:val="28"/>
          <w:lang w:eastAsia="ru-RU"/>
        </w:rPr>
        <w:t> Вы наверняка уже слышали, насколько нежелательно сравнивать своё дитя с другими, когда указываете на его ошибки. С похвалой дела обстоят так же. Когда Хвалите ребёнка, не надо указывать, что он сделал что-то лучше Васи, Пети, Маши. Не воспитывайте в нём чувство превосходства.</w:t>
      </w:r>
    </w:p>
    <w:p w:rsidR="003B1BB4" w:rsidRPr="007A7899" w:rsidRDefault="003B1BB4" w:rsidP="007A78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A78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нужно хвалить за каждую мелочь, иначе смысл похвалы теряется.</w:t>
      </w:r>
      <w:r w:rsidRPr="007A7899">
        <w:rPr>
          <w:rFonts w:ascii="Times New Roman" w:hAnsi="Times New Roman"/>
          <w:color w:val="000000"/>
          <w:sz w:val="28"/>
          <w:szCs w:val="28"/>
          <w:lang w:eastAsia="ru-RU"/>
        </w:rPr>
        <w:t> И этим вы рискуете, что через некоторое время ребёнок будет ожидать поощрения чуть ли не за каждое своё действие. А в случае, если не дождётся, будет в недоумении и растерянности.</w:t>
      </w:r>
    </w:p>
    <w:p w:rsidR="003B1BB4" w:rsidRPr="007A7899" w:rsidRDefault="003B1BB4" w:rsidP="007A78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A78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Старайтесь различать в похвале, что ребёнку удаётся с лёгкостью, а что с трудом.</w:t>
      </w:r>
      <w:r w:rsidRPr="007A7899">
        <w:rPr>
          <w:rFonts w:ascii="Times New Roman" w:hAnsi="Times New Roman"/>
          <w:color w:val="000000"/>
          <w:sz w:val="28"/>
          <w:szCs w:val="28"/>
          <w:lang w:eastAsia="ru-RU"/>
        </w:rPr>
        <w:t>Сильно не акцентируйте внимание на природных данных ( силе, гибкости и т.д.) Напротив, обращайте внимание на достижения ребёнка, которые даются  ему не без усилий. Хвалите его, если он старается и не сдаётся.</w:t>
      </w:r>
    </w:p>
    <w:p w:rsidR="003B1BB4" w:rsidRPr="007A7899" w:rsidRDefault="003B1BB4" w:rsidP="007A78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A78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надо обещать ребёнку, что из него вырастет великий художник, танцор, певец, спортсмен.</w:t>
      </w:r>
      <w:r w:rsidRPr="007A7899">
        <w:rPr>
          <w:rFonts w:ascii="Times New Roman" w:hAnsi="Times New Roman"/>
          <w:color w:val="000000"/>
          <w:sz w:val="28"/>
          <w:szCs w:val="28"/>
          <w:lang w:eastAsia="ru-RU"/>
        </w:rPr>
        <w:t> Подумайте, как в будущем он будет переживать, если ваши грандиозные ожидания не оправдались. Но это не значит, что нужно говорить ему: « Тебе не добиться успехов в этом. У тебя нет способностей».</w:t>
      </w:r>
    </w:p>
    <w:p w:rsidR="003B1BB4" w:rsidRPr="007A7899" w:rsidRDefault="003B1BB4" w:rsidP="007A789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7A789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Если вы уже похвалили ребёнка за какое-то достижение, не следует через некоторое время пояснять ему, что на самом деле его успех был не так и велик.</w:t>
      </w:r>
    </w:p>
    <w:p w:rsidR="003B1BB4" w:rsidRPr="007A7899" w:rsidRDefault="003B1BB4" w:rsidP="007A7899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7A7899">
        <w:rPr>
          <w:rFonts w:ascii="Times New Roman" w:hAnsi="Times New Roman"/>
          <w:sz w:val="24"/>
          <w:szCs w:val="24"/>
        </w:rPr>
        <w:t xml:space="preserve">                                          Комитет образования города Курска</w:t>
      </w:r>
    </w:p>
    <w:p w:rsidR="003B1BB4" w:rsidRPr="007A7899" w:rsidRDefault="003B1BB4" w:rsidP="007A7899">
      <w:pPr>
        <w:ind w:left="567"/>
        <w:rPr>
          <w:rFonts w:ascii="Times New Roman" w:hAnsi="Times New Roman"/>
          <w:sz w:val="24"/>
          <w:szCs w:val="24"/>
        </w:rPr>
      </w:pPr>
      <w:r w:rsidRPr="007A7899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B1BB4" w:rsidRPr="007A7899" w:rsidRDefault="003B1BB4" w:rsidP="007A78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7A7899">
        <w:rPr>
          <w:rFonts w:ascii="Times New Roman" w:hAnsi="Times New Roman"/>
          <w:sz w:val="24"/>
          <w:szCs w:val="24"/>
          <w:lang w:eastAsia="ru-RU"/>
        </w:rPr>
        <w:t>«Детский сад комбинированного вида №14» города Курска</w:t>
      </w:r>
    </w:p>
    <w:p w:rsidR="003B1BB4" w:rsidRDefault="003B1BB4" w:rsidP="007A7899">
      <w:pPr>
        <w:pStyle w:val="ListParagraph"/>
        <w:ind w:left="360"/>
      </w:pPr>
    </w:p>
    <w:p w:rsidR="003B1BB4" w:rsidRPr="007A7899" w:rsidRDefault="003B1BB4" w:rsidP="007A7899">
      <w:pPr>
        <w:rPr>
          <w:rFonts w:ascii="Times New Roman" w:hAnsi="Times New Roman"/>
          <w:sz w:val="28"/>
          <w:szCs w:val="28"/>
          <w:lang w:eastAsia="ru-RU"/>
        </w:rPr>
      </w:pPr>
      <w:r w:rsidRPr="007A78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:rsidR="003B1BB4" w:rsidRDefault="003B1BB4" w:rsidP="007A7899">
      <w:pPr>
        <w:jc w:val="both"/>
        <w:rPr>
          <w:rFonts w:ascii="Times New Roman" w:hAnsi="Times New Roman"/>
          <w:sz w:val="28"/>
          <w:szCs w:val="28"/>
        </w:rPr>
      </w:pPr>
    </w:p>
    <w:p w:rsidR="003B1BB4" w:rsidRPr="00E7705D" w:rsidRDefault="003B1BB4" w:rsidP="007A7899">
      <w:pPr>
        <w:ind w:firstLine="708"/>
        <w:rPr>
          <w:rFonts w:ascii="Times New Roman" w:hAnsi="Times New Roman"/>
          <w:sz w:val="44"/>
          <w:szCs w:val="44"/>
        </w:rPr>
      </w:pPr>
      <w:r w:rsidRPr="00E7705D">
        <w:rPr>
          <w:rFonts w:ascii="Times New Roman" w:hAnsi="Times New Roman"/>
          <w:sz w:val="44"/>
          <w:szCs w:val="44"/>
        </w:rPr>
        <w:t xml:space="preserve">             </w:t>
      </w:r>
    </w:p>
    <w:p w:rsidR="003B1BB4" w:rsidRPr="00E7705D" w:rsidRDefault="003B1BB4" w:rsidP="00E7705D">
      <w:pPr>
        <w:ind w:firstLine="708"/>
        <w:rPr>
          <w:rFonts w:ascii="Times New Roman" w:hAnsi="Times New Roman"/>
          <w:sz w:val="44"/>
          <w:szCs w:val="44"/>
        </w:rPr>
      </w:pPr>
      <w:r w:rsidRPr="00E7705D">
        <w:rPr>
          <w:rFonts w:ascii="Times New Roman" w:hAnsi="Times New Roman"/>
          <w:sz w:val="44"/>
          <w:szCs w:val="44"/>
        </w:rPr>
        <w:t>Психолого-педагогическое сопровождение дошкольников с гиперактивным поведением</w:t>
      </w:r>
      <w:r>
        <w:rPr>
          <w:rFonts w:ascii="Times New Roman" w:hAnsi="Times New Roman"/>
          <w:sz w:val="44"/>
          <w:szCs w:val="44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7705D">
        <w:rPr>
          <w:rFonts w:ascii="Times New Roman" w:hAnsi="Times New Roman"/>
          <w:sz w:val="44"/>
          <w:szCs w:val="44"/>
        </w:rPr>
        <w:t xml:space="preserve">                                  </w:t>
      </w:r>
    </w:p>
    <w:p w:rsidR="003B1BB4" w:rsidRPr="00E7705D" w:rsidRDefault="003B1BB4" w:rsidP="00A46184">
      <w:pPr>
        <w:rPr>
          <w:rFonts w:ascii="Times New Roman" w:hAnsi="Times New Roman"/>
          <w:sz w:val="32"/>
          <w:szCs w:val="32"/>
        </w:rPr>
      </w:pPr>
      <w:r w:rsidRPr="00E7705D">
        <w:rPr>
          <w:rFonts w:ascii="Times New Roman" w:hAnsi="Times New Roman"/>
          <w:i/>
          <w:sz w:val="32"/>
          <w:szCs w:val="32"/>
        </w:rPr>
        <w:t xml:space="preserve">     </w:t>
      </w:r>
      <w:r w:rsidRPr="00E7705D">
        <w:rPr>
          <w:rFonts w:ascii="Times New Roman" w:hAnsi="Times New Roman"/>
          <w:sz w:val="32"/>
          <w:szCs w:val="32"/>
        </w:rPr>
        <w:t>Комплекс развивающих упражнений, направленных на коррекцию эмоционально-волевой сферы</w:t>
      </w:r>
      <w:r>
        <w:rPr>
          <w:rFonts w:ascii="Times New Roman" w:hAnsi="Times New Roman"/>
          <w:sz w:val="32"/>
          <w:szCs w:val="32"/>
        </w:rPr>
        <w:t>.</w:t>
      </w:r>
    </w:p>
    <w:p w:rsidR="003B1BB4" w:rsidRPr="00A46184" w:rsidRDefault="003B1BB4" w:rsidP="00A46184">
      <w:pPr>
        <w:rPr>
          <w:rFonts w:ascii="Times New Roman" w:hAnsi="Times New Roman"/>
          <w:sz w:val="56"/>
          <w:szCs w:val="56"/>
        </w:rPr>
      </w:pPr>
    </w:p>
    <w:p w:rsidR="003B1BB4" w:rsidRDefault="003B1BB4" w:rsidP="00A46184">
      <w:pPr>
        <w:rPr>
          <w:rFonts w:ascii="Times New Roman" w:hAnsi="Times New Roman"/>
          <w:sz w:val="56"/>
          <w:szCs w:val="56"/>
        </w:rPr>
      </w:pPr>
    </w:p>
    <w:p w:rsidR="003B1BB4" w:rsidRDefault="003B1BB4" w:rsidP="00A46184">
      <w:pPr>
        <w:rPr>
          <w:rFonts w:ascii="Times New Roman" w:hAnsi="Times New Roman"/>
          <w:sz w:val="56"/>
          <w:szCs w:val="56"/>
        </w:rPr>
      </w:pPr>
    </w:p>
    <w:p w:rsidR="003B1BB4" w:rsidRDefault="003B1BB4" w:rsidP="00A46184">
      <w:pPr>
        <w:rPr>
          <w:rFonts w:ascii="Times New Roman" w:hAnsi="Times New Roman"/>
          <w:sz w:val="56"/>
          <w:szCs w:val="56"/>
        </w:rPr>
      </w:pPr>
    </w:p>
    <w:p w:rsidR="003B1BB4" w:rsidRDefault="003B1BB4" w:rsidP="00A46184">
      <w:pPr>
        <w:rPr>
          <w:rFonts w:ascii="Times New Roman" w:hAnsi="Times New Roman"/>
          <w:sz w:val="56"/>
          <w:szCs w:val="56"/>
        </w:rPr>
      </w:pPr>
    </w:p>
    <w:p w:rsidR="003B1BB4" w:rsidRDefault="003B1BB4" w:rsidP="00A46184">
      <w:pPr>
        <w:rPr>
          <w:rFonts w:ascii="Times New Roman" w:hAnsi="Times New Roman"/>
          <w:sz w:val="56"/>
          <w:szCs w:val="56"/>
        </w:rPr>
      </w:pPr>
    </w:p>
    <w:p w:rsidR="003B1BB4" w:rsidRDefault="003B1BB4" w:rsidP="00A46184">
      <w:pPr>
        <w:tabs>
          <w:tab w:val="left" w:pos="602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>п</w:t>
      </w:r>
      <w:r w:rsidRPr="00A46184">
        <w:rPr>
          <w:rFonts w:ascii="Times New Roman" w:hAnsi="Times New Roman"/>
          <w:sz w:val="36"/>
          <w:szCs w:val="36"/>
        </w:rPr>
        <w:t>едагог-психолог</w:t>
      </w:r>
      <w:r>
        <w:rPr>
          <w:rFonts w:ascii="Times New Roman" w:hAnsi="Times New Roman"/>
          <w:sz w:val="36"/>
          <w:szCs w:val="36"/>
        </w:rPr>
        <w:t>:</w:t>
      </w:r>
    </w:p>
    <w:p w:rsidR="003B1BB4" w:rsidRPr="00A46184" w:rsidRDefault="003B1BB4" w:rsidP="00A46184">
      <w:pPr>
        <w:tabs>
          <w:tab w:val="left" w:pos="602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  <w:t xml:space="preserve"> Гринева С.С.</w:t>
      </w:r>
    </w:p>
    <w:sectPr w:rsidR="003B1BB4" w:rsidRPr="00A46184" w:rsidSect="0050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5AF"/>
    <w:multiLevelType w:val="multilevel"/>
    <w:tmpl w:val="7A9E6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899"/>
    <w:rsid w:val="00271145"/>
    <w:rsid w:val="003961DC"/>
    <w:rsid w:val="003B1BB4"/>
    <w:rsid w:val="00503BBC"/>
    <w:rsid w:val="00556339"/>
    <w:rsid w:val="007A7899"/>
    <w:rsid w:val="00A46184"/>
    <w:rsid w:val="00AA0B54"/>
    <w:rsid w:val="00E04C00"/>
    <w:rsid w:val="00E7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B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7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7A7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7A7899"/>
    <w:rPr>
      <w:rFonts w:cs="Times New Roman"/>
    </w:rPr>
  </w:style>
  <w:style w:type="character" w:customStyle="1" w:styleId="c1">
    <w:name w:val="c1"/>
    <w:basedOn w:val="DefaultParagraphFont"/>
    <w:uiPriority w:val="99"/>
    <w:rsid w:val="007A7899"/>
    <w:rPr>
      <w:rFonts w:cs="Times New Roman"/>
    </w:rPr>
  </w:style>
  <w:style w:type="character" w:customStyle="1" w:styleId="c7">
    <w:name w:val="c7"/>
    <w:basedOn w:val="DefaultParagraphFont"/>
    <w:uiPriority w:val="99"/>
    <w:rsid w:val="007A789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A7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820</Words>
  <Characters>4679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Известный психотерапевт В</dc:title>
  <dc:subject/>
  <dc:creator>work</dc:creator>
  <cp:keywords/>
  <dc:description/>
  <cp:lastModifiedBy>Гринев</cp:lastModifiedBy>
  <cp:revision>2</cp:revision>
  <cp:lastPrinted>2018-05-15T13:09:00Z</cp:lastPrinted>
  <dcterms:created xsi:type="dcterms:W3CDTF">2020-09-20T17:35:00Z</dcterms:created>
  <dcterms:modified xsi:type="dcterms:W3CDTF">2020-09-20T17:35:00Z</dcterms:modified>
</cp:coreProperties>
</file>